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5289"/>
        <w:gridCol w:w="1259"/>
        <w:gridCol w:w="6548"/>
      </w:tblGrid>
      <w:tr w:rsidR="00B26005" w:rsidRPr="0056210A" w:rsidTr="0056210A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10A" w:rsidRPr="0056210A" w:rsidRDefault="00B26005" w:rsidP="00B54B83">
            <w:pPr>
              <w:jc w:val="center"/>
              <w:rPr>
                <w:rFonts w:ascii="XCCW Joined PC7b" w:hAnsi="XCCW Joined PC7b"/>
                <w:b/>
                <w:sz w:val="52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>Vo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c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abular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y</w:t>
            </w: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 xml:space="preserve"> &amp; Sp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elling</w:t>
            </w: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 xml:space="preserve"> Ho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m</w:t>
            </w:r>
            <w:r w:rsidRPr="0056210A">
              <w:rPr>
                <w:rFonts w:ascii="XCCW Joined PC7a" w:hAnsi="XCCW Joined PC7a"/>
                <w:b/>
                <w:sz w:val="54"/>
                <w:szCs w:val="30"/>
              </w:rPr>
              <w:t>ew</w:t>
            </w:r>
            <w:r w:rsidRPr="0056210A">
              <w:rPr>
                <w:rFonts w:ascii="XCCW Joined PC7b" w:hAnsi="XCCW Joined PC7b"/>
                <w:b/>
                <w:sz w:val="52"/>
                <w:szCs w:val="30"/>
              </w:rPr>
              <w:t>ork</w:t>
            </w:r>
            <w:r w:rsidR="0056210A" w:rsidRPr="0056210A">
              <w:rPr>
                <w:rFonts w:ascii="XCCW Joined PC7b" w:hAnsi="XCCW Joined PC7b"/>
                <w:b/>
                <w:sz w:val="52"/>
                <w:szCs w:val="30"/>
              </w:rPr>
              <w:t xml:space="preserve"> </w:t>
            </w:r>
          </w:p>
          <w:p w:rsidR="00B26005" w:rsidRPr="0056210A" w:rsidRDefault="0056210A" w:rsidP="00B54B83">
            <w:pPr>
              <w:jc w:val="center"/>
              <w:rPr>
                <w:rFonts w:ascii="XCCW Joined PC7c" w:hAnsi="XCCW Joined PC7c"/>
                <w:b/>
                <w:sz w:val="52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52"/>
                <w:szCs w:val="30"/>
              </w:rPr>
              <w:t>Spring 2 Week 1</w:t>
            </w:r>
          </w:p>
        </w:tc>
      </w:tr>
      <w:tr w:rsidR="00B26005" w:rsidRPr="0056210A" w:rsidTr="00B54B83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05" w:rsidRPr="0056210A" w:rsidRDefault="00B26005" w:rsidP="00B54B83">
            <w:pPr>
              <w:rPr>
                <w:rFonts w:ascii="Twinkl" w:hAnsi="Twinkl"/>
                <w:b/>
                <w:szCs w:val="28"/>
              </w:rPr>
            </w:pPr>
            <w:r w:rsidRPr="0056210A">
              <w:rPr>
                <w:rFonts w:ascii="Twinkl" w:hAnsi="Twinkl"/>
                <w:b/>
                <w:szCs w:val="28"/>
              </w:rPr>
              <w:t>What you need to do:</w:t>
            </w:r>
          </w:p>
          <w:p w:rsidR="00B26005" w:rsidRPr="0056210A" w:rsidRDefault="00B26005" w:rsidP="00B2600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Learn what the words mean.</w:t>
            </w:r>
          </w:p>
          <w:p w:rsidR="00B26005" w:rsidRPr="0056210A" w:rsidRDefault="00B26005" w:rsidP="00B2600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Learn how to spell the words.</w:t>
            </w:r>
          </w:p>
          <w:p w:rsidR="001D4F48" w:rsidRPr="0056210A" w:rsidRDefault="001D4F48" w:rsidP="00B26005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Think of more words with the same spelling pattern.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05" w:rsidRPr="0056210A" w:rsidRDefault="00B26005" w:rsidP="00B54B83">
            <w:pPr>
              <w:rPr>
                <w:rFonts w:ascii="Twinkl" w:hAnsi="Twinkl"/>
                <w:b/>
                <w:szCs w:val="28"/>
              </w:rPr>
            </w:pPr>
            <w:r w:rsidRPr="0056210A">
              <w:rPr>
                <w:rFonts w:ascii="Twinkl" w:hAnsi="Twinkl"/>
                <w:b/>
                <w:szCs w:val="28"/>
              </w:rPr>
              <w:t>Ideas:</w:t>
            </w:r>
          </w:p>
          <w:p w:rsidR="00B26005" w:rsidRPr="0056210A" w:rsidRDefault="00B26005" w:rsidP="00B26005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 xml:space="preserve">Practice using </w:t>
            </w:r>
            <w:r w:rsidRPr="0056210A">
              <w:rPr>
                <w:rFonts w:ascii="Twinkl" w:hAnsi="Twinkl"/>
                <w:b/>
                <w:i/>
                <w:szCs w:val="28"/>
              </w:rPr>
              <w:t>Look, Cover, Write, Check</w:t>
            </w:r>
            <w:r w:rsidRPr="0056210A">
              <w:rPr>
                <w:rFonts w:ascii="Twinkl" w:hAnsi="Twinkl"/>
                <w:szCs w:val="28"/>
              </w:rPr>
              <w:t>.</w:t>
            </w:r>
          </w:p>
          <w:p w:rsidR="00B26005" w:rsidRPr="0056210A" w:rsidRDefault="00B26005" w:rsidP="00B26005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Ask someone to test you.</w:t>
            </w:r>
          </w:p>
          <w:p w:rsidR="00B26005" w:rsidRPr="0056210A" w:rsidRDefault="00B26005" w:rsidP="00B26005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winkl" w:hAnsi="Twinkl"/>
                <w:szCs w:val="28"/>
              </w:rPr>
            </w:pPr>
            <w:r w:rsidRPr="0056210A">
              <w:rPr>
                <w:rFonts w:ascii="Twinkl" w:hAnsi="Twinkl"/>
                <w:szCs w:val="28"/>
              </w:rPr>
              <w:t>Use the words in sentences.</w:t>
            </w:r>
          </w:p>
        </w:tc>
      </w:tr>
      <w:tr w:rsidR="00B26005" w:rsidRPr="0056210A" w:rsidTr="00B54B83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B26005" w:rsidRPr="0056210A" w:rsidRDefault="00B26005" w:rsidP="00B54B83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56210A">
              <w:rPr>
                <w:rFonts w:ascii="Twinkl" w:hAnsi="Twinkl"/>
                <w:b/>
                <w:sz w:val="28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B26005" w:rsidRPr="0056210A" w:rsidRDefault="00B26005" w:rsidP="00B54B83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56210A">
              <w:rPr>
                <w:rFonts w:ascii="Twinkl" w:hAnsi="Twinkl"/>
                <w:b/>
                <w:sz w:val="28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B26005" w:rsidRPr="0056210A" w:rsidRDefault="00B26005" w:rsidP="00B54B83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56210A">
              <w:rPr>
                <w:rFonts w:ascii="Twinkl" w:hAnsi="Twinkl"/>
                <w:b/>
                <w:sz w:val="28"/>
                <w:szCs w:val="30"/>
              </w:rPr>
              <w:t>Example Sentence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B26005" w:rsidRPr="0056210A" w:rsidRDefault="00006CD1" w:rsidP="00B54B83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v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a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r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i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When there are many things and they are all different.  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B26005" w:rsidRPr="0056210A" w:rsidRDefault="00006CD1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There are various TV channels to choose from.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vAlign w:val="center"/>
          </w:tcPr>
          <w:p w:rsidR="00B26005" w:rsidRPr="0056210A" w:rsidRDefault="003F13B6" w:rsidP="00B54B83">
            <w:pPr>
              <w:jc w:val="center"/>
              <w:rPr>
                <w:rFonts w:ascii="XCCW Joined PC7c" w:hAnsi="XCCW Joined PC7c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h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umo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rou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Funny. (Full of humour.)</w:t>
            </w:r>
          </w:p>
        </w:tc>
        <w:tc>
          <w:tcPr>
            <w:tcW w:w="654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The clowns in the circus were very </w:t>
            </w:r>
            <w:r w:rsidRPr="0056210A">
              <w:rPr>
                <w:rFonts w:ascii="Twinkl" w:hAnsi="Twinkl"/>
                <w:b/>
                <w:sz w:val="28"/>
                <w:szCs w:val="30"/>
              </w:rPr>
              <w:t>humorous</w:t>
            </w:r>
            <w:r w:rsidRPr="0056210A">
              <w:rPr>
                <w:rFonts w:ascii="Twinkl" w:hAnsi="Twinkl"/>
                <w:sz w:val="28"/>
                <w:szCs w:val="30"/>
              </w:rPr>
              <w:t>.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c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ur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i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Always wanting to find out more.</w:t>
            </w:r>
          </w:p>
        </w:tc>
        <w:tc>
          <w:tcPr>
            <w:tcW w:w="6548" w:type="dxa"/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This girl is very </w:t>
            </w:r>
            <w:r w:rsidRPr="0056210A">
              <w:rPr>
                <w:rFonts w:ascii="Twinkl" w:hAnsi="Twinkl"/>
                <w:b/>
                <w:sz w:val="28"/>
                <w:szCs w:val="30"/>
              </w:rPr>
              <w:t>curious</w:t>
            </w:r>
            <w:r w:rsidRPr="0056210A">
              <w:rPr>
                <w:rFonts w:ascii="Twinkl" w:hAnsi="Twinkl"/>
                <w:sz w:val="28"/>
                <w:szCs w:val="30"/>
              </w:rPr>
              <w:t>. She always asks so many questions.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gl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amo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ro</w:t>
            </w:r>
            <w:bookmarkStart w:id="0" w:name="_GoBack"/>
            <w:bookmarkEnd w:id="0"/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Full of glamour, beauty and excitement.</w:t>
            </w:r>
          </w:p>
        </w:tc>
        <w:tc>
          <w:tcPr>
            <w:tcW w:w="6548" w:type="dxa"/>
            <w:vAlign w:val="center"/>
          </w:tcPr>
          <w:p w:rsidR="00B26005" w:rsidRPr="0056210A" w:rsidRDefault="00006CD1" w:rsidP="00522F4F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The actress is very </w:t>
            </w:r>
            <w:r w:rsidRPr="0056210A">
              <w:rPr>
                <w:rFonts w:ascii="Twinkl" w:hAnsi="Twinkl"/>
                <w:b/>
                <w:sz w:val="28"/>
                <w:szCs w:val="30"/>
              </w:rPr>
              <w:t>glamorous</w:t>
            </w:r>
            <w:r w:rsidRPr="0056210A">
              <w:rPr>
                <w:rFonts w:ascii="Twinkl" w:hAnsi="Twinkl"/>
                <w:sz w:val="28"/>
                <w:szCs w:val="30"/>
              </w:rPr>
              <w:t>.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tr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a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g</w:t>
            </w: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e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vAlign w:val="center"/>
          </w:tcPr>
          <w:p w:rsidR="00B26005" w:rsidRPr="0056210A" w:rsidRDefault="00DC3B47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Extreme and over the top.</w:t>
            </w:r>
          </w:p>
        </w:tc>
        <w:tc>
          <w:tcPr>
            <w:tcW w:w="654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That boy's behaviour is often </w:t>
            </w:r>
            <w:r w:rsidRPr="0056210A">
              <w:rPr>
                <w:rFonts w:ascii="Twinkl" w:hAnsi="Twinkl"/>
                <w:b/>
                <w:sz w:val="28"/>
                <w:szCs w:val="30"/>
              </w:rPr>
              <w:t>outrageous</w:t>
            </w:r>
            <w:r w:rsidRPr="0056210A">
              <w:rPr>
                <w:rFonts w:ascii="Twinkl" w:hAnsi="Twinkl"/>
                <w:sz w:val="28"/>
                <w:szCs w:val="30"/>
              </w:rPr>
              <w:t>.</w:t>
            </w:r>
          </w:p>
        </w:tc>
      </w:tr>
      <w:tr w:rsidR="00B26005" w:rsidRPr="0056210A" w:rsidTr="00B54B83">
        <w:trPr>
          <w:trHeight w:val="1020"/>
        </w:trPr>
        <w:tc>
          <w:tcPr>
            <w:tcW w:w="251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56210A">
              <w:rPr>
                <w:rFonts w:ascii="XCCW Joined PC7c" w:hAnsi="XCCW Joined PC7c"/>
                <w:b/>
                <w:sz w:val="28"/>
                <w:szCs w:val="30"/>
              </w:rPr>
              <w:t>p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i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n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o</w:t>
            </w:r>
            <w:r w:rsidRPr="0056210A">
              <w:rPr>
                <w:rFonts w:ascii="XCCW Joined PC7b" w:hAnsi="XCCW Joined PC7b"/>
                <w:b/>
                <w:sz w:val="28"/>
                <w:szCs w:val="30"/>
              </w:rPr>
              <w:t>u</w:t>
            </w:r>
            <w:r w:rsidRPr="0056210A">
              <w:rPr>
                <w:rFonts w:ascii="XCCW Joined PC7a" w:hAnsi="XCCW Joined PC7a"/>
                <w:b/>
                <w:sz w:val="28"/>
                <w:szCs w:val="30"/>
              </w:rPr>
              <w:t>s</w:t>
            </w:r>
          </w:p>
        </w:tc>
        <w:tc>
          <w:tcPr>
            <w:tcW w:w="6548" w:type="dxa"/>
            <w:gridSpan w:val="2"/>
            <w:vAlign w:val="center"/>
          </w:tcPr>
          <w:p w:rsidR="00B26005" w:rsidRPr="0056210A" w:rsidRDefault="00DC3B47" w:rsidP="000F3C11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>Something that acts as a poison.</w:t>
            </w:r>
          </w:p>
        </w:tc>
        <w:tc>
          <w:tcPr>
            <w:tcW w:w="6548" w:type="dxa"/>
            <w:vAlign w:val="center"/>
          </w:tcPr>
          <w:p w:rsidR="00B26005" w:rsidRPr="0056210A" w:rsidRDefault="00006CD1" w:rsidP="00B54B83">
            <w:pPr>
              <w:jc w:val="center"/>
              <w:rPr>
                <w:rFonts w:ascii="Twinkl" w:hAnsi="Twinkl"/>
                <w:sz w:val="28"/>
                <w:szCs w:val="30"/>
              </w:rPr>
            </w:pPr>
            <w:r w:rsidRPr="0056210A">
              <w:rPr>
                <w:rFonts w:ascii="Twinkl" w:hAnsi="Twinkl"/>
                <w:sz w:val="28"/>
                <w:szCs w:val="30"/>
              </w:rPr>
              <w:t xml:space="preserve">Snakes found in the UK are not </w:t>
            </w:r>
            <w:r w:rsidRPr="0056210A">
              <w:rPr>
                <w:rFonts w:ascii="Twinkl" w:hAnsi="Twinkl"/>
                <w:b/>
                <w:sz w:val="28"/>
                <w:szCs w:val="30"/>
              </w:rPr>
              <w:t>poisonous</w:t>
            </w:r>
            <w:r w:rsidRPr="0056210A">
              <w:rPr>
                <w:rFonts w:ascii="Twinkl" w:hAnsi="Twinkl"/>
                <w:sz w:val="28"/>
                <w:szCs w:val="30"/>
              </w:rPr>
              <w:t>.</w:t>
            </w:r>
          </w:p>
        </w:tc>
      </w:tr>
    </w:tbl>
    <w:p w:rsidR="00B26005" w:rsidRPr="0056210A" w:rsidRDefault="00B26005" w:rsidP="003F4942">
      <w:pPr>
        <w:rPr>
          <w:sz w:val="22"/>
        </w:rPr>
      </w:pPr>
    </w:p>
    <w:sectPr w:rsidR="00B26005" w:rsidRPr="0056210A" w:rsidSect="00B54B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compat/>
  <w:rsids>
    <w:rsidRoot w:val="00B26005"/>
    <w:rsid w:val="00006CD1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3C11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4F48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9349B"/>
    <w:rsid w:val="003B18B7"/>
    <w:rsid w:val="003B6659"/>
    <w:rsid w:val="003B73BD"/>
    <w:rsid w:val="003D4749"/>
    <w:rsid w:val="003E4BAB"/>
    <w:rsid w:val="003F13B6"/>
    <w:rsid w:val="003F4942"/>
    <w:rsid w:val="003F7CC9"/>
    <w:rsid w:val="00431FC3"/>
    <w:rsid w:val="00454C44"/>
    <w:rsid w:val="004605A1"/>
    <w:rsid w:val="00482841"/>
    <w:rsid w:val="00483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2F4F"/>
    <w:rsid w:val="00525FF8"/>
    <w:rsid w:val="005333F5"/>
    <w:rsid w:val="005568BB"/>
    <w:rsid w:val="0056210A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5F50B9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C424E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005"/>
    <w:rsid w:val="00B26610"/>
    <w:rsid w:val="00B54B83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3B47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1AAD"/>
    <w:rsid w:val="00F46258"/>
    <w:rsid w:val="00F54693"/>
    <w:rsid w:val="00F71992"/>
    <w:rsid w:val="00F815B0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wnsell%202017%20-%202018\Planning\Year%203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39</TotalTime>
  <Pages>1</Pages>
  <Words>149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keywords/>
  <cp:lastModifiedBy>Monwara Rahman</cp:lastModifiedBy>
  <cp:revision>9</cp:revision>
  <cp:lastPrinted>2018-03-28T15:04:00Z</cp:lastPrinted>
  <dcterms:created xsi:type="dcterms:W3CDTF">2018-03-13T11:45:00Z</dcterms:created>
  <dcterms:modified xsi:type="dcterms:W3CDTF">2019-02-16T11:42:00Z</dcterms:modified>
</cp:coreProperties>
</file>